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480" w:bottom="280" w:left="1720" w:right="1160"/>
        </w:sectPr>
      </w:pPr>
      <w:rPr/>
    </w:p>
    <w:p>
      <w:pPr>
        <w:spacing w:before="26" w:after="0" w:line="244" w:lineRule="auto"/>
        <w:ind w:left="1287" w:right="-76" w:firstLine="-569"/>
        <w:jc w:val="left"/>
        <w:rPr>
          <w:rFonts w:ascii="Bodoni MT Condensed" w:hAnsi="Bodoni MT Condensed" w:cs="Bodoni MT Condensed" w:eastAsia="Bodoni MT Condensed"/>
          <w:sz w:val="32"/>
          <w:szCs w:val="32"/>
        </w:rPr>
      </w:pPr>
      <w:rPr/>
      <w:r>
        <w:rPr/>
        <w:pict>
          <v:group style="position:absolute;margin-left:414pt;margin-top:3.523877pt;width:144pt;height:322pt;mso-position-horizontal-relative:page;mso-position-vertical-relative:paragraph;z-index:-353" coordorigin="8280,70" coordsize="2880,6440">
            <v:shape style="position:absolute;left:8280;top:70;width:2880;height:6440" coordorigin="8280,70" coordsize="2880,6440" path="m8280,6510l11160,6510,11160,70,8280,70,8280,6510e" filled="t" fillcolor="#E6E7E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pt;margin-top:39.448002pt;width:372pt;height:60pt;mso-position-horizontal-relative:page;mso-position-vertical-relative:page;z-index:-352" coordorigin="780,789" coordsize="7440,1200">
            <v:group style="position:absolute;left:1080;top:1089;width:6840;height:600" coordorigin="1080,1089" coordsize="6840,600">
              <v:shape style="position:absolute;left:1080;top:1089;width:6840;height:600" coordorigin="1080,1089" coordsize="6840,600" path="m1080,1689l7920,1689,7920,1089,1080,1089,1080,1689xe" filled="t" fillcolor="#E6E7E8" stroked="f">
                <v:path arrowok="t"/>
                <v:fill/>
              </v:shape>
            </v:group>
            <v:group style="position:absolute;left:1136;top:1089;width:2;height:600" coordorigin="1136,1089" coordsize="2,600">
              <v:shape style="position:absolute;left:1136;top:1089;width:2;height:600" coordorigin="1136,1089" coordsize="0,600" path="m1136,1089l1136,1689e" filled="f" stroked="t" strokeweight="5.61pt" strokecolor="#D1D3D4">
                <v:path arrowok="t"/>
              </v:shape>
            </v:group>
            <v:group style="position:absolute;left:1442;top:1089;width:2;height:600" coordorigin="1442,1089" coordsize="2,600">
              <v:shape style="position:absolute;left:1442;top:1089;width:2;height:600" coordorigin="1442,1089" coordsize="0,600" path="m1442,1089l1442,1689e" filled="f" stroked="t" strokeweight="5.61pt" strokecolor="#D1D3D4">
                <v:path arrowok="t"/>
              </v:shape>
            </v:group>
            <v:group style="position:absolute;left:1748;top:1089;width:2;height:600" coordorigin="1748,1089" coordsize="2,600">
              <v:shape style="position:absolute;left:1748;top:1089;width:2;height:600" coordorigin="1748,1089" coordsize="0,600" path="m1748,1089l1748,1689e" filled="f" stroked="t" strokeweight="5.61pt" strokecolor="#D1D3D4">
                <v:path arrowok="t"/>
              </v:shape>
            </v:group>
            <v:group style="position:absolute;left:2054;top:1089;width:2;height:600" coordorigin="2054,1089" coordsize="2,600">
              <v:shape style="position:absolute;left:2054;top:1089;width:2;height:600" coordorigin="2054,1089" coordsize="0,600" path="m2054,1089l2054,1689e" filled="f" stroked="t" strokeweight="5.61pt" strokecolor="#D1D3D4">
                <v:path arrowok="t"/>
              </v:shape>
            </v:group>
            <v:group style="position:absolute;left:2359;top:1089;width:2;height:600" coordorigin="2359,1089" coordsize="2,600">
              <v:shape style="position:absolute;left:2359;top:1089;width:2;height:600" coordorigin="2359,1089" coordsize="0,600" path="m2359,1089l2359,1689e" filled="f" stroked="t" strokeweight="5.61pt" strokecolor="#D1D3D4">
                <v:path arrowok="t"/>
              </v:shape>
            </v:group>
            <v:group style="position:absolute;left:2665;top:1089;width:2;height:600" coordorigin="2665,1089" coordsize="2,600">
              <v:shape style="position:absolute;left:2665;top:1089;width:2;height:600" coordorigin="2665,1089" coordsize="0,600" path="m2665,1089l2665,1689e" filled="f" stroked="t" strokeweight="5.61pt" strokecolor="#D1D3D4">
                <v:path arrowok="t"/>
              </v:shape>
            </v:group>
            <v:group style="position:absolute;left:2971;top:1089;width:2;height:600" coordorigin="2971,1089" coordsize="2,600">
              <v:shape style="position:absolute;left:2971;top:1089;width:2;height:600" coordorigin="2971,1089" coordsize="0,600" path="m2971,1089l2971,1689e" filled="f" stroked="t" strokeweight="5.61pt" strokecolor="#D1D3D4">
                <v:path arrowok="t"/>
              </v:shape>
            </v:group>
            <v:group style="position:absolute;left:3277;top:1089;width:2;height:600" coordorigin="3277,1089" coordsize="2,600">
              <v:shape style="position:absolute;left:3277;top:1089;width:2;height:600" coordorigin="3277,1089" coordsize="0,600" path="m3277,1089l3277,1689e" filled="f" stroked="t" strokeweight="5.61pt" strokecolor="#D1D3D4">
                <v:path arrowok="t"/>
              </v:shape>
            </v:group>
            <v:group style="position:absolute;left:3583;top:1089;width:2;height:600" coordorigin="3583,1089" coordsize="2,600">
              <v:shape style="position:absolute;left:3583;top:1089;width:2;height:600" coordorigin="3583,1089" coordsize="0,600" path="m3583,1089l3583,1689e" filled="f" stroked="t" strokeweight="5.61pt" strokecolor="#D1D3D4">
                <v:path arrowok="t"/>
              </v:shape>
            </v:group>
            <v:group style="position:absolute;left:3888;top:1089;width:2;height:600" coordorigin="3888,1089" coordsize="2,600">
              <v:shape style="position:absolute;left:3888;top:1089;width:2;height:600" coordorigin="3888,1089" coordsize="0,600" path="m3888,1089l3888,1689e" filled="f" stroked="t" strokeweight="5.61pt" strokecolor="#D1D3D4">
                <v:path arrowok="t"/>
              </v:shape>
            </v:group>
            <v:group style="position:absolute;left:4194;top:1089;width:2;height:600" coordorigin="4194,1089" coordsize="2,600">
              <v:shape style="position:absolute;left:4194;top:1089;width:2;height:600" coordorigin="4194,1089" coordsize="0,600" path="m4194,1089l4194,1689e" filled="f" stroked="t" strokeweight="5.61pt" strokecolor="#D1D3D4">
                <v:path arrowok="t"/>
              </v:shape>
            </v:group>
            <v:group style="position:absolute;left:4500;top:1089;width:2;height:600" coordorigin="4500,1089" coordsize="2,600">
              <v:shape style="position:absolute;left:4500;top:1089;width:2;height:600" coordorigin="4500,1089" coordsize="0,600" path="m4500,1089l4500,1689e" filled="f" stroked="t" strokeweight="5.61pt" strokecolor="#D1D3D4">
                <v:path arrowok="t"/>
              </v:shape>
            </v:group>
            <v:group style="position:absolute;left:4806;top:1089;width:2;height:600" coordorigin="4806,1089" coordsize="2,600">
              <v:shape style="position:absolute;left:4806;top:1089;width:2;height:600" coordorigin="4806,1089" coordsize="0,600" path="m4806,1089l4806,1689e" filled="f" stroked="t" strokeweight="5.61pt" strokecolor="#D1D3D4">
                <v:path arrowok="t"/>
              </v:shape>
            </v:group>
            <v:group style="position:absolute;left:5112;top:1089;width:2;height:600" coordorigin="5112,1089" coordsize="2,600">
              <v:shape style="position:absolute;left:5112;top:1089;width:2;height:600" coordorigin="5112,1089" coordsize="0,600" path="m5112,1089l5112,1689e" filled="f" stroked="t" strokeweight="5.61pt" strokecolor="#D1D3D4">
                <v:path arrowok="t"/>
              </v:shape>
            </v:group>
            <v:group style="position:absolute;left:5417;top:1089;width:2;height:600" coordorigin="5417,1089" coordsize="2,600">
              <v:shape style="position:absolute;left:5417;top:1089;width:2;height:600" coordorigin="5417,1089" coordsize="0,600" path="m5417,1089l5417,1689e" filled="f" stroked="t" strokeweight="5.61pt" strokecolor="#D1D3D4">
                <v:path arrowok="t"/>
              </v:shape>
            </v:group>
            <v:group style="position:absolute;left:5723;top:1089;width:2;height:600" coordorigin="5723,1089" coordsize="2,600">
              <v:shape style="position:absolute;left:5723;top:1089;width:2;height:600" coordorigin="5723,1089" coordsize="0,600" path="m5723,1089l5723,1689e" filled="f" stroked="t" strokeweight="5.61pt" strokecolor="#D1D3D4">
                <v:path arrowok="t"/>
              </v:shape>
            </v:group>
            <v:group style="position:absolute;left:6029;top:1089;width:2;height:600" coordorigin="6029,1089" coordsize="2,600">
              <v:shape style="position:absolute;left:6029;top:1089;width:2;height:600" coordorigin="6029,1089" coordsize="0,600" path="m6029,1089l6029,1689e" filled="f" stroked="t" strokeweight="5.61pt" strokecolor="#D1D3D4">
                <v:path arrowok="t"/>
              </v:shape>
            </v:group>
            <v:group style="position:absolute;left:6335;top:1089;width:2;height:600" coordorigin="6335,1089" coordsize="2,600">
              <v:shape style="position:absolute;left:6335;top:1089;width:2;height:600" coordorigin="6335,1089" coordsize="0,600" path="m6335,1089l6335,1689e" filled="f" stroked="t" strokeweight="5.61pt" strokecolor="#D1D3D4">
                <v:path arrowok="t"/>
              </v:shape>
            </v:group>
            <v:group style="position:absolute;left:6641;top:1089;width:2;height:600" coordorigin="6641,1089" coordsize="2,600">
              <v:shape style="position:absolute;left:6641;top:1089;width:2;height:600" coordorigin="6641,1089" coordsize="0,600" path="m6641,1089l6641,1689e" filled="f" stroked="t" strokeweight="5.61pt" strokecolor="#D1D3D4">
                <v:path arrowok="t"/>
              </v:shape>
            </v:group>
            <v:group style="position:absolute;left:6946;top:1089;width:2;height:600" coordorigin="6946,1089" coordsize="2,600">
              <v:shape style="position:absolute;left:6946;top:1089;width:2;height:600" coordorigin="6946,1089" coordsize="0,600" path="m6946,1089l6946,1689e" filled="f" stroked="t" strokeweight="5.61pt" strokecolor="#D1D3D4">
                <v:path arrowok="t"/>
              </v:shape>
            </v:group>
            <v:group style="position:absolute;left:7252;top:1089;width:2;height:600" coordorigin="7252,1089" coordsize="2,600">
              <v:shape style="position:absolute;left:7252;top:1089;width:2;height:600" coordorigin="7252,1089" coordsize="0,600" path="m7252,1089l7252,1689e" filled="f" stroked="t" strokeweight="5.61pt" strokecolor="#D1D3D4">
                <v:path arrowok="t"/>
              </v:shape>
            </v:group>
            <v:group style="position:absolute;left:7558;top:1089;width:2;height:600" coordorigin="7558,1089" coordsize="2,600">
              <v:shape style="position:absolute;left:7558;top:1089;width:2;height:600" coordorigin="7558,1089" coordsize="0,600" path="m7558,1089l7558,1689e" filled="f" stroked="t" strokeweight="5.61pt" strokecolor="#D1D3D4">
                <v:path arrowok="t"/>
              </v:shape>
            </v:group>
            <v:group style="position:absolute;left:7864;top:1089;width:2;height:600" coordorigin="7864,1089" coordsize="2,600">
              <v:shape style="position:absolute;left:7864;top:1089;width:2;height:600" coordorigin="7864,1089" coordsize="0,600" path="m7864,1089l7864,1689e" filled="f" stroked="t" strokeweight="5.61pt" strokecolor="#D1D3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998638pt;margin-top:138.000031pt;width:300.737326pt;height:301.732043pt;mso-position-horizontal-relative:page;mso-position-vertical-relative:page;z-index:-351" coordorigin="1080,2760" coordsize="6015,6035">
            <v:group style="position:absolute;left:1549;top:3227;width:5080;height:5097" coordorigin="1549,3227" coordsize="5080,5097">
              <v:shape style="position:absolute;left:1549;top:3227;width:5080;height:5097" coordorigin="1549,3227" coordsize="5080,5097" path="m1549,5775l1558,5566,1583,5362,1623,5163,1679,4970,1749,4783,1833,4604,1930,4433,2039,4270,2161,4117,2293,3973,2436,3840,2589,3719,2751,3609,2922,3511,3101,3427,3287,3357,3479,3301,3677,3260,3881,3235,4089,3227,4298,3235,4501,3260,4700,3301,4892,3357,5078,3427,5257,3511,5427,3609,5589,3719,5742,3840,5885,3973,6018,4117,6139,4270,6249,4433,6346,4604,6430,4783,6500,4970,6556,5163,6596,5362,6621,5566,6629,5775,6621,5984,6596,6189,6556,6388,6500,6581,6430,6767,6346,6946,6249,7118,6139,7280,6018,7434,5885,7577,5742,7710,5589,7832,5427,7942,5257,8039,5078,8123,4892,8194,4700,8250,4501,8290,4298,8315,4089,8324,3881,8315,3677,8290,3479,8250,3287,8194,3101,8123,2922,8039,2751,7942,2589,7832,2436,7710,2293,7577,2161,7434,2039,7280,1930,7118,1833,6946,1749,6767,1679,6581,1623,6388,1583,6189,1558,5984,1549,5775xe" filled="f" stroked="t" strokeweight="2.003315pt" strokecolor="#000000">
                <v:path arrowok="t"/>
              </v:shape>
            </v:group>
            <v:group style="position:absolute;left:1100;top:2780;width:5975;height:5995" coordorigin="1100,2780" coordsize="5975,5995">
              <v:shape style="position:absolute;left:1100;top:2780;width:5975;height:5995" coordorigin="1100,2780" coordsize="5975,5995" path="m1100,5777l1110,5532,1139,5291,1187,5057,1252,4830,1335,4611,1433,4400,1548,4198,1676,4007,1819,3827,1975,3658,2143,3502,2323,3358,2514,3229,2714,3115,2925,3016,3143,2933,3369,2867,3603,2819,3842,2790,4087,2780,4332,2790,4572,2819,4805,2867,5032,2933,5250,3016,5460,3115,5661,3229,5852,3358,6031,3502,6200,3658,6356,3827,6498,4007,6627,4198,6741,4400,6840,4611,6922,4830,6988,5057,7036,5291,7065,5532,7075,5777,7065,6023,7036,6264,6988,6498,6922,6725,6840,6944,6741,7155,6627,7356,6498,7547,6356,7728,6200,7897,6031,8053,5852,8196,5661,8326,5460,8440,5250,8539,5032,8622,4805,8687,4572,8735,4332,8765,4087,8775,3842,8765,3603,8735,3369,8687,3143,8622,2925,8539,2714,8440,2514,8326,2323,8196,2143,8053,1975,7897,1819,7728,1676,7547,1548,7356,1433,7155,1335,6944,1252,6725,1187,6498,1139,6264,1110,6023,1100,5777xe" filled="f" stroked="t" strokeweight="2.003315pt" strokecolor="#000000">
                <v:path arrowok="t"/>
              </v:shape>
            </v:group>
            <v:group style="position:absolute;left:3376;top:2874;width:2;height:443" coordorigin="3376,2874" coordsize="2,443">
              <v:shape style="position:absolute;left:3376;top:2874;width:2;height:443" coordorigin="3376,2874" coordsize="0,443" path="m3376,2874l3376,3317e" filled="f" stroked="t" strokeweight="6.1pt" strokecolor="#000000">
                <v:path arrowok="t"/>
              </v:shape>
            </v:group>
            <v:group style="position:absolute;left:4828;top:2894;width:2;height:425" coordorigin="4828,2894" coordsize="2,425">
              <v:shape style="position:absolute;left:4828;top:2894;width:2;height:425" coordorigin="4828,2894" coordsize="0,425" path="m4828,2894l4828,3319e" filled="f" stroked="t" strokeweight="6.1pt" strokecolor="#000000">
                <v:path arrowok="t"/>
              </v:shape>
            </v:group>
            <v:group style="position:absolute;left:5873;top:3648;width:326;height:333" coordorigin="5873,3648" coordsize="326,333">
              <v:shape style="position:absolute;left:5873;top:3648;width:326;height:333" coordorigin="5873,3648" coordsize="326,333" path="m6199,3648l5873,3981e" filled="f" stroked="t" strokeweight="2.003254pt" strokecolor="#000000">
                <v:path arrowok="t"/>
              </v:shape>
            </v:group>
            <v:group style="position:absolute;left:6545;top:5079;width:425;height:2" coordorigin="6545,5079" coordsize="425,2">
              <v:shape style="position:absolute;left:6545;top:5079;width:425;height:2" coordorigin="6545,5079" coordsize="425,0" path="m6545,5079l6969,5079e" filled="f" stroked="t" strokeweight="5.619631pt" strokecolor="#000000">
                <v:path arrowok="t"/>
              </v:shape>
            </v:group>
            <v:group style="position:absolute;left:6541;top:6495;width:426;height:2" coordorigin="6541,6495" coordsize="426,2">
              <v:shape style="position:absolute;left:6541;top:6495;width:426;height:2" coordorigin="6541,6495" coordsize="426,0" path="m6541,6495l6967,6495e" filled="f" stroked="t" strokeweight="7.750697pt" strokecolor="#000000">
                <v:path arrowok="t"/>
              </v:shape>
            </v:group>
            <v:group style="position:absolute;left:5919;top:7531;width:310;height:311" coordorigin="5919,7531" coordsize="310,311">
              <v:shape style="position:absolute;left:5919;top:7531;width:310;height:311" coordorigin="5919,7531" coordsize="310,311" path="m6229,7842l5919,7531e" filled="f" stroked="t" strokeweight="2.003316pt" strokecolor="#000000">
                <v:path arrowok="t"/>
              </v:shape>
            </v:group>
            <v:group style="position:absolute;left:4818;top:8235;width:2;height:429" coordorigin="4818,8235" coordsize="2,429">
              <v:shape style="position:absolute;left:4818;top:8235;width:2;height:429" coordorigin="4818,8235" coordsize="0,429" path="m4818,8235l4818,8665e" filled="f" stroked="t" strokeweight="6.1pt" strokecolor="#000000">
                <v:path arrowok="t"/>
              </v:shape>
            </v:group>
            <v:group style="position:absolute;left:3332;top:8220;width:2;height:444" coordorigin="3332,8220" coordsize="2,444">
              <v:shape style="position:absolute;left:3332;top:8220;width:2;height:444" coordorigin="3332,8220" coordsize="0,444" path="m3332,8220l3332,8665e" filled="f" stroked="t" strokeweight="5.275pt" strokecolor="#000000">
                <v:path arrowok="t"/>
              </v:shape>
            </v:group>
            <v:group style="position:absolute;left:1959;top:7581;width:310;height:301" coordorigin="1959,7581" coordsize="310,301">
              <v:shape style="position:absolute;left:1959;top:7581;width:310;height:301" coordorigin="1959,7581" coordsize="310,301" path="m2269,7581l1959,7882e" filled="f" stroked="t" strokeweight="2.003424pt" strokecolor="#000000">
                <v:path arrowok="t"/>
              </v:shape>
            </v:group>
            <v:group style="position:absolute;left:1189;top:6448;width:430;height:2" coordorigin="1189,6448" coordsize="430,2">
              <v:shape style="position:absolute;left:1189;top:6448;width:430;height:2" coordorigin="1189,6448" coordsize="430,0" path="m1189,6448l1619,6448e" filled="f" stroked="t" strokeweight="6.019958pt" strokecolor="#000000">
                <v:path arrowok="t"/>
              </v:shape>
            </v:group>
            <v:group style="position:absolute;left:1209;top:5004;width:450;height:2" coordorigin="1209,5004" coordsize="450,2">
              <v:shape style="position:absolute;left:1209;top:5004;width:450;height:2" coordorigin="1209,5004" coordsize="450,0" path="m1209,5004l1659,5004e" filled="f" stroked="t" strokeweight="5.117968pt" strokecolor="#000000">
                <v:path arrowok="t"/>
              </v:shape>
            </v:group>
            <v:group style="position:absolute;left:2017;top:3618;width:302;height:332" coordorigin="2017,3618" coordsize="302,332">
              <v:shape style="position:absolute;left:2017;top:3618;width:302;height:332" coordorigin="2017,3618" coordsize="302,332" path="m2017,3618l2319,3949e" filled="f" stroked="t" strokeweight="2.003016pt" strokecolor="#000000">
                <v:path arrowok="t"/>
              </v:shape>
            </v:group>
            <v:group style="position:absolute;left:4112;top:2789;width:2;height:80" coordorigin="4112,2789" coordsize="2,80">
              <v:shape style="position:absolute;left:4112;top:2789;width:2;height:80" coordorigin="4112,2789" coordsize="0,80" path="m4112,2789l4112,2869e" filled="t" fillcolor="#000000" stroked="f">
                <v:path arrowok="t"/>
                <v:fill/>
              </v:shape>
            </v:group>
            <v:group style="position:absolute;left:4112;top:2789;width:2;height:80" coordorigin="4112,2789" coordsize="2,80">
              <v:shape style="position:absolute;left:4112;top:2789;width:2;height:80" coordorigin="4112,2789" coordsize="0,80" path="m4112,2789l4112,2869e" filled="f" stroked="t" strokeweight="1pt" strokecolor="#000000">
                <v:path arrowok="t"/>
              </v:shape>
            </v:group>
            <v:group style="position:absolute;left:5541;top:3190;width:40;height:70" coordorigin="5541,3190" coordsize="40,70">
              <v:shape style="position:absolute;left:5541;top:3190;width:40;height:70" coordorigin="5541,3190" coordsize="40,70" path="m5581,3190l5541,3261e" filled="f" stroked="t" strokeweight="1.000815pt" strokecolor="#000000">
                <v:path arrowok="t"/>
              </v:shape>
            </v:group>
            <v:group style="position:absolute;left:2654;top:3162;width:37;height:64" coordorigin="2654,3162" coordsize="37,64">
              <v:shape style="position:absolute;left:2654;top:3162;width:37;height:64" coordorigin="2654,3162" coordsize="37,64" path="m2654,3162l2691,3225e" filled="f" stroked="t" strokeweight="1.000835pt" strokecolor="#000000">
                <v:path arrowok="t"/>
              </v:shape>
            </v:group>
            <v:group style="position:absolute;left:6607;top:4296;width:63;height:40" coordorigin="6607,4296" coordsize="63,40">
              <v:shape style="position:absolute;left:6607;top:4296;width:63;height:40" coordorigin="6607,4296" coordsize="63,40" path="m6671,4296l6607,4336e" filled="f" stroked="t" strokeweight="1.002373pt" strokecolor="#000000">
                <v:path arrowok="t"/>
              </v:shape>
            </v:group>
            <v:group style="position:absolute;left:6972;top:5762;width:104;height:2" coordorigin="6972,5762" coordsize="104,2">
              <v:shape style="position:absolute;left:6972;top:5762;width:104;height:2" coordorigin="6972,5762" coordsize="104,0" path="m7076,5762l6972,5762e" filled="t" fillcolor="#FFFFFF" stroked="f">
                <v:path arrowok="t"/>
                <v:fill/>
              </v:shape>
            </v:group>
            <v:group style="position:absolute;left:6972;top:5762;width:104;height:2" coordorigin="6972,5762" coordsize="104,2">
              <v:shape style="position:absolute;left:6972;top:5762;width:104;height:2" coordorigin="6972,5762" coordsize="104,0" path="m7076,5762l6972,5762e" filled="f" stroked="t" strokeweight="1.003326pt" strokecolor="#000000">
                <v:path arrowok="t"/>
              </v:shape>
            </v:group>
            <v:group style="position:absolute;left:6611;top:7209;width:63;height:37" coordorigin="6611,7209" coordsize="63,37">
              <v:shape style="position:absolute;left:6611;top:7209;width:63;height:37" coordorigin="6611,7209" coordsize="63,37" path="m6674,7246l6611,7209e" filled="f" stroked="t" strokeweight="1.002488pt" strokecolor="#000000">
                <v:path arrowok="t"/>
              </v:shape>
            </v:group>
            <v:group style="position:absolute;left:5592;top:8279;width:30;height:56" coordorigin="5592,8279" coordsize="30,56">
              <v:shape style="position:absolute;left:5592;top:8279;width:30;height:56" coordorigin="5592,8279" coordsize="30,56" path="m5622,8334l5592,8279e" filled="f" stroked="t" strokeweight="1.000752pt" strokecolor="#000000">
                <v:path arrowok="t"/>
              </v:shape>
            </v:group>
            <v:group style="position:absolute;left:4082;top:8682;width:2;height:82" coordorigin="4082,8682" coordsize="2,82">
              <v:shape style="position:absolute;left:4082;top:8682;width:2;height:82" coordorigin="4082,8682" coordsize="2,82" path="m4084,8764l4082,8682e" filled="f" stroked="t" strokeweight="1.000001pt" strokecolor="#000000">
                <v:path arrowok="t"/>
              </v:shape>
            </v:group>
            <v:group style="position:absolute;left:2524;top:8251;width:42;height:67" coordorigin="2524,8251" coordsize="42,67">
              <v:shape style="position:absolute;left:2524;top:8251;width:42;height:67" coordorigin="2524,8251" coordsize="42,67" path="m2524,8317l2566,8251e" filled="f" stroked="t" strokeweight="1.000929pt" strokecolor="#000000">
                <v:path arrowok="t"/>
              </v:shape>
            </v:group>
            <v:group style="position:absolute;left:1509;top:7224;width:73;height:43" coordorigin="1509,7224" coordsize="73,43">
              <v:shape style="position:absolute;left:1509;top:7224;width:73;height:43" coordorigin="1509,7224" coordsize="73,43" path="m1509,7267l1582,7224e" filled="f" stroked="t" strokeweight="1.002462pt" strokecolor="#000000">
                <v:path arrowok="t"/>
              </v:shape>
            </v:group>
            <v:group style="position:absolute;left:1106;top:5766;width:97;height:2" coordorigin="1106,5766" coordsize="97,2">
              <v:shape style="position:absolute;left:1106;top:5766;width:97;height:2" coordorigin="1106,5766" coordsize="97,0" path="m1106,5766l1202,5766e" filled="f" stroked="t" strokeweight="1.003326pt" strokecolor="#000000">
                <v:path arrowok="t"/>
              </v:shape>
            </v:group>
            <v:group style="position:absolute;left:1537;top:4232;width:68;height:42" coordorigin="1537,4232" coordsize="68,42">
              <v:shape style="position:absolute;left:1537;top:4232;width:68;height:42" coordorigin="1537,4232" coordsize="68,42" path="m1537,4232l1606,4274e" filled="f" stroked="t" strokeweight="1.002420pt" strokecolor="#000000">
                <v:path arrowok="t"/>
              </v:shape>
            </v:group>
            <v:group style="position:absolute;left:4011;top:5719;width:130;height:131" coordorigin="4011,5719" coordsize="130,131">
              <v:shape style="position:absolute;left:4011;top:5719;width:130;height:131" coordorigin="4011,5719" coordsize="130,131" path="m4011,5794l4045,5726,4086,5719,4106,5725,4122,5737,4134,5753,4141,5772,4141,5794,4135,5813,4124,5830,4108,5842,4088,5849,4067,5849,4047,5843,4031,5832,4018,5816,4011,5797,4011,5794xe" filled="f" stroked="t" strokeweight="2.003319pt" strokecolor="#000000">
                <v:path arrowok="t"/>
              </v:shape>
            </v:group>
            <v:group style="position:absolute;left:2324;top:6521;width:104;height:104" coordorigin="2324,6521" coordsize="104,104">
              <v:shape style="position:absolute;left:2324;top:6521;width:104;height:104" coordorigin="2324,6521" coordsize="104,104" path="m2324,6582l2324,6561,2333,6542,2347,6529,2367,6521,2388,6522,2406,6530,2420,6545,2428,6564,2427,6585,2419,6604,2405,6618,2385,6625,2364,6625,2346,6617,2332,6603,2324,6584,2324,6582xe" filled="f" stroked="t" strokeweight="1.001661pt" strokecolor="#000000">
                <v:path arrowok="t"/>
              </v:shape>
            </v:group>
            <v:group style="position:absolute;left:2127;top:6299;width:91;height:87" coordorigin="2127,6299" coordsize="91,87">
              <v:shape style="position:absolute;left:2127;top:6299;width:91;height:87" coordorigin="2127,6299" coordsize="91,87" path="m2127,6350l2129,6330,2138,6312,2155,6300,2179,6299,2198,6306,2212,6318,2218,6335,2217,6356,2207,6374,2191,6386,2167,6387,2147,6380,2134,6368,2127,6351,2127,6350xe" filled="f" stroked="t" strokeweight="1.001732pt" strokecolor="#000000">
                <v:path arrowok="t"/>
              </v:shape>
            </v:group>
            <v:group style="position:absolute;left:2213;top:6076;width:91;height:87" coordorigin="2213,6076" coordsize="91,87">
              <v:shape style="position:absolute;left:2213;top:6076;width:91;height:87" coordorigin="2213,6076" coordsize="91,87" path="m2213,6127l2214,6106,2224,6089,2241,6077,2265,6076,2284,6083,2297,6095,2304,6112,2303,6133,2293,6151,2277,6163,2252,6164,2233,6157,2220,6145,2213,6128,2213,6127xe" filled="f" stroked="t" strokeweight="1.001732pt" strokecolor="#000000">
                <v:path arrowok="t"/>
              </v:shape>
            </v:group>
            <v:group style="position:absolute;left:2092;top:5742;width:91;height:87" coordorigin="2092,5742" coordsize="91,87">
              <v:shape style="position:absolute;left:2092;top:5742;width:91;height:87" coordorigin="2092,5742" coordsize="91,87" path="m2092,5793l2093,5773,2103,5755,2120,5743,2144,5742,2163,5749,2176,5761,2183,5778,2182,5799,2172,5817,2156,5829,2131,5830,2112,5823,2099,5811,2092,5794,2092,5793xe" filled="f" stroked="t" strokeweight="1.001732pt" strokecolor="#000000">
                <v:path arrowok="t"/>
              </v:shape>
            </v:group>
            <v:group style="position:absolute;left:2016;top:5503;width:91;height:87" coordorigin="2016,5503" coordsize="91,87">
              <v:shape style="position:absolute;left:2016;top:5503;width:91;height:87" coordorigin="2016,5503" coordsize="91,87" path="m2016,5554l2018,5533,2027,5516,2044,5504,2068,5503,2087,5509,2101,5522,2107,5539,2106,5560,2096,5578,2080,5589,2056,5590,2036,5584,2023,5572,2016,5555,2016,5554xe" filled="f" stroked="t" strokeweight="1.001733pt" strokecolor="#000000">
                <v:path arrowok="t"/>
              </v:shape>
            </v:group>
            <v:group style="position:absolute;left:1827;top:5284;width:91;height:87" coordorigin="1827,5284" coordsize="91,87">
              <v:shape style="position:absolute;left:1827;top:5284;width:91;height:87" coordorigin="1827,5284" coordsize="91,87" path="m1827,5335l1829,5314,1838,5297,1855,5285,1879,5284,1898,5291,1912,5303,1918,5320,1917,5341,1907,5359,1891,5370,1867,5372,1847,5365,1834,5353,1827,5336,1827,5335xe" filled="f" stroked="t" strokeweight="1.001732pt" strokecolor="#000000">
                <v:path arrowok="t"/>
              </v:shape>
            </v:group>
            <v:group style="position:absolute;left:1894;top:5364;width:150;height:149" coordorigin="1894,5364" coordsize="150,149">
              <v:shape style="position:absolute;left:1894;top:5364;width:150;height:149" coordorigin="1894,5364" coordsize="150,149" path="m1894,5364l2044,5513e" filled="f" stroked="t" strokeweight="1.001677pt" strokecolor="#000000">
                <v:path arrowok="t"/>
              </v:shape>
            </v:group>
            <v:group style="position:absolute;left:2096;top:5593;width:2;height:149" coordorigin="2096,5593" coordsize="2,149">
              <v:shape style="position:absolute;left:2096;top:5593;width:2;height:149" coordorigin="2096,5593" coordsize="0,149" path="m2096,5593l2096,5741e" filled="f" stroked="t" strokeweight="2.695pt" strokecolor="#000000">
                <v:path arrowok="t"/>
              </v:shape>
            </v:group>
            <v:group style="position:absolute;left:2199;top:5828;width:2;height:243" coordorigin="2199,5828" coordsize="2,243">
              <v:shape style="position:absolute;left:2199;top:5828;width:2;height:243" coordorigin="2199,5828" coordsize="0,243" path="m2199,5828l2199,6071e" filled="f" stroked="t" strokeweight="4.196pt" strokecolor="#000000">
                <v:path arrowok="t"/>
              </v:shape>
            </v:group>
            <v:group style="position:absolute;left:2208;top:6160;width:2;height:134" coordorigin="2208,6160" coordsize="2,134">
              <v:shape style="position:absolute;left:2208;top:6160;width:2;height:134" coordorigin="2208,6160" coordsize="0,134" path="m2208,6160l2208,6294e" filled="f" stroked="t" strokeweight="2.869pt" strokecolor="#000000">
                <v:path arrowok="t"/>
              </v:shape>
            </v:group>
            <v:group style="position:absolute;left:2194;top:6385;width:143;height:153" coordorigin="2194,6385" coordsize="143,153">
              <v:shape style="position:absolute;left:2194;top:6385;width:143;height:153" coordorigin="2194,6385" coordsize="143,153" path="m2194,6385l2337,6538e" filled="f" stroked="t" strokeweight="1.001557pt" strokecolor="#000000">
                <v:path arrowok="t"/>
              </v:shape>
            </v:group>
            <v:group style="position:absolute;left:2289;top:6152;width:266;height:278" coordorigin="2289,6152" coordsize="266,278">
              <v:shape style="position:absolute;left:2289;top:6152;width:266;height:278" coordorigin="2289,6152" coordsize="266,278" path="m2289,6152l2555,6430e" filled="f" stroked="t" strokeweight="1.001586pt" strokecolor="#000000">
                <v:path arrowok="t"/>
              </v:shape>
            </v:group>
            <v:group style="position:absolute;left:2426;top:5822;width:1541;height:719" coordorigin="2426,5822" coordsize="1541,719">
              <v:shape style="position:absolute;left:2426;top:5822;width:1541;height:719" coordorigin="2426,5822" coordsize="1541,719" path="m2426,6541l3967,5822e" filled="f" stroked="t" strokeweight="1.002732pt" strokecolor="#000000">
                <v:path arrowok="t"/>
              </v:shape>
            </v:group>
            <v:group style="position:absolute;left:2540;top:6411;width:104;height:104" coordorigin="2540,6411" coordsize="104,104">
              <v:shape style="position:absolute;left:2540;top:6411;width:104;height:104" coordorigin="2540,6411" coordsize="104,104" path="m2602,6515l2541,6473,2540,6471,2541,6450,2550,6432,2564,6418,2584,6411,2605,6411,2623,6420,2637,6434,2644,6454,2644,6475,2636,6493,2621,6507,2602,6515e" filled="t" fillcolor="#FFFFFF" stroked="f">
                <v:path arrowok="t"/>
                <v:fill/>
              </v:shape>
            </v:group>
            <v:group style="position:absolute;left:2540;top:6411;width:104;height:104" coordorigin="2540,6411" coordsize="104,104">
              <v:shape style="position:absolute;left:2540;top:6411;width:104;height:104" coordorigin="2540,6411" coordsize="104,104" path="m2540,6471l2541,6450,2550,6432,2564,6418,2584,6411,2605,6411,2623,6420,2637,6434,2644,6454,2644,6475,2636,6493,2621,6507,2602,6515,2581,6514,2562,6506,2548,6492,2541,6473,2540,6471xe" filled="f" stroked="t" strokeweight="1.0016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999153pt;margin-top:449pt;width:427.102786pt;height:287.977994pt;mso-position-horizontal-relative:page;mso-position-vertical-relative:page;z-index:-350" coordorigin="1080,8980" coordsize="8542,5760">
            <v:group style="position:absolute;left:1100;top:9000;width:8502;height:5719" coordorigin="1100,9000" coordsize="8502,5719">
              <v:shape style="position:absolute;left:1100;top:9000;width:8502;height:5719" coordorigin="1100,9000" coordsize="8502,5719" path="m9602,14719l7826,14719,1100,14719,1100,9000,7806,9000,9602,9000,9602,14719xe" filled="f" stroked="t" strokeweight="2.006212pt" strokecolor="#000000">
                <v:path arrowok="t"/>
              </v:shape>
            </v:group>
            <v:group style="position:absolute;left:5152;top:11511;width:2;height:729" coordorigin="5152,11511" coordsize="2,729">
              <v:shape style="position:absolute;left:5152;top:11511;width:2;height:729" coordorigin="5152,11511" coordsize="0,729" path="m5152,11511l5152,12239e" filled="f" stroked="t" strokeweight="2.0047pt" strokecolor="#000000">
                <v:path arrowok="t"/>
              </v:shape>
            </v:group>
            <v:group style="position:absolute;left:1716;top:11890;width:1032;height:2" coordorigin="1716,11890" coordsize="1032,2">
              <v:shape style="position:absolute;left:1716;top:11890;width:1032;height:2" coordorigin="1716,11890" coordsize="1032,0" path="m1716,11890l2749,11890e" filled="f" stroked="t" strokeweight="2.006897pt" strokecolor="#000000">
                <v:path arrowok="t"/>
              </v:shape>
            </v:group>
            <v:group style="position:absolute;left:3558;top:9102;width:178;height:281" coordorigin="3558,9102" coordsize="178,281">
              <v:shape style="position:absolute;left:3558;top:9102;width:178;height:281" coordorigin="3558,9102" coordsize="178,281" path="m3558,9102l3736,9383e" filled="f" stroked="t" strokeweight="2.005331pt" strokecolor="#000000">
                <v:path arrowok="t"/>
              </v:shape>
            </v:group>
            <v:group style="position:absolute;left:2596;top:9445;width:505;height:462" coordorigin="2596,9445" coordsize="505,462">
              <v:shape style="position:absolute;left:2596;top:9445;width:505;height:462" coordorigin="2596,9445" coordsize="505,462" path="m2596,9445l3101,9907e" filled="f" stroked="t" strokeweight="2.005897pt" strokecolor="#000000">
                <v:path arrowok="t"/>
              </v:shape>
            </v:group>
            <v:group style="position:absolute;left:2100;top:10186;width:567;height:299" coordorigin="2100,10186" coordsize="567,299">
              <v:shape style="position:absolute;left:2100;top:10186;width:567;height:299" coordorigin="2100,10186" coordsize="567,299" path="m2100,10186l2668,10485e" filled="f" stroked="t" strokeweight="2.006419pt" strokecolor="#000000">
                <v:path arrowok="t"/>
              </v:shape>
            </v:group>
            <v:group style="position:absolute;left:1770;top:11084;width:619;height:2" coordorigin="1770,11084" coordsize="619,2">
              <v:shape style="position:absolute;left:1770;top:11084;width:619;height:2" coordorigin="1770,11084" coordsize="619,0" path="m1770,11084l2389,11084e" filled="f" stroked="t" strokeweight="8.930692pt" strokecolor="#000000">
                <v:path arrowok="t"/>
              </v:shape>
            </v:group>
            <v:group style="position:absolute;left:1774;top:12728;width:664;height:2" coordorigin="1774,12728" coordsize="664,2">
              <v:shape style="position:absolute;left:1774;top:12728;width:664;height:2" coordorigin="1774,12728" coordsize="664,0" path="m1774,12728l2437,12728e" filled="f" stroked="t" strokeweight="8.930692pt" strokecolor="#000000">
                <v:path arrowok="t"/>
              </v:shape>
            </v:group>
            <v:group style="position:absolute;left:2100;top:13331;width:587;height:329" coordorigin="2100,13331" coordsize="587,329">
              <v:shape style="position:absolute;left:2100;top:13331;width:587;height:329" coordorigin="2100,13331" coordsize="587,329" path="m2100,13660l2688,13331e" filled="f" stroked="t" strokeweight="2.006372pt" strokecolor="#000000">
                <v:path arrowok="t"/>
              </v:shape>
            </v:group>
            <v:group style="position:absolute;left:2674;top:13895;width:481;height:458" coordorigin="2674,13895" coordsize="481,458">
              <v:shape style="position:absolute;left:2674;top:13895;width:481;height:458" coordorigin="2674,13895" coordsize="481,458" path="m2674,14352l3155,13895e" filled="f" stroked="t" strokeweight="2.005853pt" strokecolor="#000000">
                <v:path arrowok="t"/>
              </v:shape>
            </v:group>
            <v:group style="position:absolute;left:3526;top:14415;width:144;height:179" coordorigin="3526,14415" coordsize="144,179">
              <v:shape style="position:absolute;left:3526;top:14415;width:144;height:179" coordorigin="3526,14415" coordsize="144,179" path="m3526,14593l3670,14415e" filled="f" stroked="t" strokeweight="2.005568pt" strokecolor="#000000">
                <v:path arrowok="t"/>
              </v:shape>
            </v:group>
            <v:group style="position:absolute;left:7803;top:11890;width:460;height:2" coordorigin="7803,11890" coordsize="460,2">
              <v:shape style="position:absolute;left:7803;top:11890;width:460;height:2" coordorigin="7803,11890" coordsize="460,2" path="m7803,11890l8263,11892e" filled="f" stroked="t" strokeweight="2.006897pt" strokecolor="#000000">
                <v:path arrowok="t"/>
              </v:shape>
            </v:group>
            <v:group style="position:absolute;left:7806;top:9000;width:20;height:5719" coordorigin="7806,9000" coordsize="20,5719">
              <v:shape style="position:absolute;left:7806;top:9000;width:20;height:5719" coordorigin="7806,9000" coordsize="20,5719" path="m7806,9000l7826,14719e" filled="f" stroked="t" strokeweight="2.0047pt" strokecolor="#000000">
                <v:path arrowok="t"/>
              </v:shape>
            </v:group>
            <v:group style="position:absolute;left:4793;top:11895;width:728;height:2" coordorigin="4793,11895" coordsize="728,2">
              <v:shape style="position:absolute;left:4793;top:11895;width:728;height:2" coordorigin="4793,11895" coordsize="728,0" path="m4793,11895l5519,11895e" filled="f" stroked="t" strokeweight="2.006897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 style="position:absolute;margin-left:271.46637pt;margin-top:398.887756pt;width:8.151056pt;height:12.124525pt;mso-position-horizontal-relative:page;mso-position-vertical-relative:page;z-index:-333;rotation:147" type="#_x0000_t136" fillcolor="#000000" stroked="f">
            <o:extrusion v:ext="view" autorotationcenter="t"/>
            <v:textpath style="font-family:&amp;quot;Arial&amp;quot;;font-size:12pt;v-text-kern:t;mso-text-shadow:auto" string="a"/>
          </v:shape>
        </w:pict>
      </w:r>
      <w:r>
        <w:rPr/>
        <w:pict>
          <w10:wrap type="none"/>
          <v:shape style="position:absolute;margin-left:264.625946pt;margin-top:403.101929pt;width:8.099084pt;height:12.091875pt;mso-position-horizontal-relative:page;mso-position-vertical-relative:page;z-index:-332;rotation:149" type="#_x0000_t136" fillcolor="#000000" stroked="f">
            <o:extrusion v:ext="view" autorotationcenter="t"/>
            <v:textpath style="font-family:&amp;quot;Arial&amp;quot;;font-size:12pt;v-text-kern:t;mso-text-shadow:auto" string="n"/>
          </v:shape>
        </w:pict>
      </w:r>
      <w:r>
        <w:rPr/>
        <w:pict>
          <w10:wrap type="none"/>
          <v:shape style="position:absolute;margin-left:135.689941pt;margin-top:403.358765pt;width:8.185122pt;height:12.150478pt;mso-position-horizontal-relative:page;mso-position-vertical-relative:page;z-index:-327;rotation:210" type="#_x0000_t136" fillcolor="#000000" stroked="f">
            <o:extrusion v:ext="view" autorotationcenter="t"/>
            <v:textpath style="font-family:&amp;quot;Arial&amp;quot;;font-size:12pt;v-text-kern:t;mso-text-shadow:auto" string="a"/>
          </v:shape>
        </w:pict>
      </w:r>
      <w:r>
        <w:rPr/>
        <w:pict>
          <w10:wrap type="none"/>
          <v:shape style="position:absolute;margin-left:131.247177pt;margin-top:400.061523pt;width:5.43723pt;height:12.074137pt;mso-position-horizontal-relative:page;mso-position-vertical-relative:page;z-index:-326;rotation:211" type="#_x0000_t136" fillcolor="#000000" stroked="f">
            <o:extrusion v:ext="view" autorotationcenter="t"/>
            <v:textpath style="font-family:&amp;quot;Arial&amp;quot;;font-size:12pt;v-text-kern:t;mso-text-shadow:auto" string="r"/>
          </v:shape>
        </w:pict>
      </w:r>
      <w:r>
        <w:rPr/>
        <w:pict>
          <w10:wrap type="none"/>
          <v:shape style="position:absolute;margin-left:124.226578pt;margin-top:396.603119pt;width:8.006637pt;height:12.029633pt;mso-position-horizontal-relative:page;mso-position-vertical-relative:page;z-index:-325;rotation:212" type="#_x0000_t136" fillcolor="#000000" stroked="f">
            <o:extrusion v:ext="view" autorotationcenter="t"/>
            <v:textpath style="font-family:&amp;quot;Arial&amp;quot;;font-size:12pt;v-text-kern:t;mso-text-shadow:auto" string="c"/>
          </v:shape>
        </w:pict>
      </w:r>
      <w:r>
        <w:rPr/>
        <w:pict>
          <w10:wrap type="none"/>
          <v:shape style="position:absolute;margin-left:110.35511pt;margin-top:714.460366pt;width:24.356047pt;height:18.25282pt;mso-position-horizontal-relative:page;mso-position-vertical-relative:page;z-index:-323;rotation:226" type="#_x0000_t136" fillcolor="#000000" stroked="f">
            <o:extrusion v:ext="view" autorotationcenter="t"/>
            <v:textpath style="font-family:&amp;quot;Arial&amp;quot;;font-size:18pt;v-text-kern:t;mso-text-shadow:auto" string="12"/>
          </v:shape>
        </w:pict>
      </w:r>
      <w:r>
        <w:rPr/>
        <w:pict>
          <w10:wrap type="none"/>
          <v:shape style="position:absolute;margin-left:82.186239pt;margin-top:678.595744pt;width:24.363834pt;height:18.248640pt;mso-position-horizontal-relative:page;mso-position-vertical-relative:page;z-index:-319;rotation:241" type="#_x0000_t136" fillcolor="#000000" stroked="f">
            <o:extrusion v:ext="view" autorotationcenter="t"/>
            <v:textpath style="font-family:&amp;quot;Arial&amp;quot;;font-size:18pt;v-text-kern:t;mso-text-shadow:auto" string="11"/>
          </v:shape>
        </w:pict>
      </w:r>
      <w:r>
        <w:rPr/>
        <w:pict>
          <w10:wrap type="none"/>
          <v:shape style="position:absolute;margin-left:79.383265pt;margin-top:340.932447pt;width:4.022031pt;height:12.011934pt;mso-position-horizontal-relative:page;mso-position-vertical-relative:page;z-index:-317;rotation:242" type="#_x0000_t136" fillcolor="#000000" stroked="f">
            <o:extrusion v:ext="view" autorotationcenter="t"/>
            <v:textpath style="font-family:&amp;quot;Arial&amp;quot;;font-size:12pt;v-text-kern:t;mso-text-shadow:auto" string="l"/>
          </v:shape>
        </w:pict>
      </w:r>
      <w:r>
        <w:rPr/>
        <w:pict>
          <w10:wrap type="none"/>
          <v:shape style="position:absolute;margin-left:67.133328pt;margin-top:634.558017pt;width:24.371443pt;height:18.246986pt;mso-position-horizontal-relative:page;mso-position-vertical-relative:page;z-index:-316;rotation:256" type="#_x0000_t136" fillcolor="#000000" stroked="f">
            <o:extrusion v:ext="view" autorotationcenter="t"/>
            <v:textpath style="font-family:&amp;quot;Arial&amp;quot;;font-size:18pt;v-text-kern:t;mso-text-shadow:auto" string="10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183136pt;margin-top:571.141907pt;width:20.042299pt;height:44.12082pt;mso-position-horizontal-relative:page;mso-position-vertical-relative:page;z-index:-315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384" w:lineRule="exact"/>
                    <w:ind w:left="20" w:right="-74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spacing w:val="0"/>
                      <w:w w:val="120"/>
                    </w:rPr>
                    <w:t>9pm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333401pt;margin-top:282.127594pt;width:14.361158pt;height:21.652462pt;mso-position-horizontal-relative:page;mso-position-vertical-relative:page;z-index:-314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9" w:lineRule="exact"/>
                    <w:ind w:left="20" w:right="-5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13"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2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814819pt;margin-top:652.96991pt;width:14.0282pt;height:52.14646pt;mso-position-horizontal-relative:page;mso-position-vertical-relative:page;z-index:-313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117"/>
                    </w:rPr>
                    <w:t>Ho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24"/>
                    </w:rPr>
                    <w:t>rizo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2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879944pt;margin-top:576.23407pt;width:14.0282pt;height:38.776555pt;mso-position-horizontal-relative:page;mso-position-vertical-relative:page;z-index:-31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117"/>
                    </w:rPr>
                    <w:t>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33"/>
                    </w:rPr>
                    <w:t>rth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64.810337pt;margin-top:273.414684pt;width:7.384703pt;height:12.015357pt;mso-position-horizontal-relative:page;mso-position-vertical-relative:page;z-index:-309;rotation:272" type="#_x0000_t136" fillcolor="#000000" stroked="f">
            <o:extrusion v:ext="view" autorotationcenter="t"/>
            <v:textpath style="font-family:&amp;quot;Arial&amp;quot;;font-size:12pt;v-text-kern:t;mso-text-shadow:auto" string="y"/>
          </v:shape>
        </w:pict>
      </w:r>
      <w:r>
        <w:rPr/>
        <w:pict>
          <w10:wrap type="none"/>
          <v:shape style="position:absolute;margin-left:70.948675pt;margin-top:536.982821pt;width:12.042428pt;height:18.046513pt;mso-position-horizontal-relative:page;mso-position-vertical-relative:page;z-index:-308;rotation:285" type="#_x0000_t136" fillcolor="#000000" stroked="f">
            <o:extrusion v:ext="view" autorotationcenter="t"/>
            <v:textpath style="font-family:&amp;quot;Arial&amp;quot;;font-size:18pt;v-text-kern:t;mso-text-shadow:auto" string="8"/>
          </v:shape>
        </w:pict>
      </w:r>
      <w:r>
        <w:rPr/>
        <w:pict>
          <w10:wrap type="none"/>
          <v:shape style="position:absolute;margin-left:77.700556pt;margin-top:222.864835pt;width:8.209385pt;height:12.135385pt;mso-position-horizontal-relative:page;mso-position-vertical-relative:page;z-index:-307;rotation:299" type="#_x0000_t136" fillcolor="#000000" stroked="f">
            <o:extrusion v:ext="view" autorotationcenter="t"/>
            <v:textpath style="font-family:&amp;quot;Arial&amp;quot;;font-size:12pt;v-text-kern:t;mso-text-shadow:auto" string="J"/>
          </v:shape>
        </w:pic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214"/>
          <w:i/>
        </w:rPr>
        <w:t>Dipper</w:t>
      </w:r>
      <w:r>
        <w:rPr>
          <w:rFonts w:ascii="Bodoni MT Condensed" w:hAnsi="Bodoni MT Condensed" w:cs="Bodoni MT Condensed" w:eastAsia="Bodoni MT Condensed"/>
          <w:sz w:val="32"/>
          <w:szCs w:val="32"/>
          <w:spacing w:val="-32"/>
          <w:w w:val="214"/>
          <w:i/>
        </w:rPr>
        <w:t> </w: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214"/>
          <w:i/>
        </w:rPr>
        <w:t>Finder</w:t>
      </w:r>
      <w:r>
        <w:rPr>
          <w:rFonts w:ascii="Bodoni MT Condensed" w:hAnsi="Bodoni MT Condensed" w:cs="Bodoni MT Condensed" w:eastAsia="Bodoni MT Condensed"/>
          <w:sz w:val="32"/>
          <w:szCs w:val="32"/>
          <w:spacing w:val="-43"/>
          <w:w w:val="214"/>
          <w:i/>
        </w:rPr>
        <w:t> </w: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214"/>
          <w:i/>
        </w:rPr>
        <w:t>Pattern</w: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214"/>
          <w:i/>
        </w:rPr>
        <w:t> </w: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203"/>
          <w:i/>
        </w:rPr>
        <w:t>and</w:t>
      </w:r>
      <w:r>
        <w:rPr>
          <w:rFonts w:ascii="Bodoni MT Condensed" w:hAnsi="Bodoni MT Condensed" w:cs="Bodoni MT Condensed" w:eastAsia="Bodoni MT Condensed"/>
          <w:sz w:val="32"/>
          <w:szCs w:val="32"/>
          <w:spacing w:val="-26"/>
          <w:w w:val="203"/>
          <w:i/>
        </w:rPr>
        <w:t> </w: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203"/>
          <w:i/>
        </w:rPr>
        <w:t>Instructions</w:t>
      </w:r>
      <w:r>
        <w:rPr>
          <w:rFonts w:ascii="Bodoni MT Condensed" w:hAnsi="Bodoni MT Condensed" w:cs="Bodoni MT Condensed" w:eastAsia="Bodoni MT Condensed"/>
          <w:sz w:val="32"/>
          <w:szCs w:val="3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3" w:right="239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 style="position:absolute;margin-left:205.60614pt;margin-top:1.691238pt;width:8.093477pt;height:12.103192pt;mso-position-horizontal-relative:page;mso-position-vertical-relative:paragraph;z-index:-349;rotation:1" type="#_x0000_t136" fillcolor="#000000" stroked="f">
            <o:extrusion v:ext="view" autorotationcenter="t"/>
            <v:textpath style="font-family:&amp;quot;Arial&amp;quot;;font-size:12pt;v-text-kern:t;mso-text-shadow:auto" string="u"/>
          </v:shape>
        </w:pict>
      </w:r>
      <w:r>
        <w:rPr/>
        <w:pict>
          <w10:wrap type="none"/>
          <v:shape style="position:absolute;margin-left:213.657822pt;margin-top:2.021972pt;width:7.408865pt;height:12.083943pt;mso-position-horizontal-relative:page;mso-position-vertical-relative:paragraph;z-index:-348;rotation:3" type="#_x0000_t136" fillcolor="#000000" stroked="f">
            <o:extrusion v:ext="view" autorotationcenter="t"/>
            <v:textpath style="font-family:&amp;quot;Arial&amp;quot;;font-size:12pt;v-text-kern:t;mso-text-shadow:auto" string="s"/>
          </v:shape>
        </w:pict>
      </w:r>
      <w:r>
        <w:rPr/>
        <w:pict>
          <w10:wrap type="none"/>
          <v:shape style="position:absolute;margin-left:221.048126pt;margin-top:2.508437pt;width:5.356566pt;height:12.049938pt;mso-position-horizontal-relative:page;mso-position-vertical-relative:paragraph;z-index:-347;rotation:5" type="#_x0000_t136" fillcolor="#000000" stroked="f">
            <o:extrusion v:ext="view" autorotationcenter="t"/>
            <v:textpath style="font-family:&amp;quot;Arial&amp;quot;;font-size:12pt;v-text-kern:t;mso-text-shadow:auto" string="t"/>
          </v:shape>
        </w:pict>
      </w:r>
      <w:r>
        <w:rPr/>
        <w:pict>
          <w10:wrap type="none"/>
          <v:shape style="position:absolute;margin-left:257.683899pt;margin-top:13.806539pt;width:8.735547pt;height:12.077224pt;mso-position-horizontal-relative:page;mso-position-vertical-relative:paragraph;z-index:-346;rotation:27" type="#_x0000_t136" fillcolor="#000000" stroked="f">
            <o:extrusion v:ext="view" autorotationcenter="t"/>
            <v:textpath style="font-family:&amp;quot;Arial&amp;quot;;font-size:12pt;v-text-kern:t;mso-text-shadow:auto" string="S"/>
          </v:shape>
        </w:pict>
      </w:r>
      <w:r>
        <w:rPr/>
        <w:pict>
          <w10:wrap type="none"/>
          <v:shape style="position:absolute;margin-left:265.337280pt;margin-top:17.716492pt;width:8.211885pt;height:12.167418pt;mso-position-horizontal-relative:page;mso-position-vertical-relative:paragraph;z-index:-345;rotation:28" type="#_x0000_t136" fillcolor="#000000" stroked="f">
            <o:extrusion v:ext="view" autorotationcenter="t"/>
            <v:textpath style="font-family:&amp;quot;Arial&amp;quot;;font-size:12pt;v-text-kern:t;mso-text-shadow:auto" string="e"/>
          </v:shape>
        </w:pict>
      </w:r>
      <w:r>
        <w:rPr/>
        <w:pict>
          <w10:wrap type="none"/>
          <v:shape style="position:absolute;margin-left:272.349884pt;margin-top:21.741312pt;width:8.14865pt;height:12.124637pt;mso-position-horizontal-relative:page;mso-position-vertical-relative:paragraph;z-index:-344;rotation:30" type="#_x0000_t136" fillcolor="#000000" stroked="f">
            <o:extrusion v:ext="view" autorotationcenter="t"/>
            <v:textpath style="font-family:&amp;quot;Arial&amp;quot;;font-size:12pt;v-text-kern:t;mso-text-shadow:auto" string="p"/>
          </v:shape>
        </w:pict>
      </w:r>
      <w:r>
        <w:rPr/>
        <w:pict>
          <w10:wrap type="none"/>
          <v:shape style="position:absolute;margin-left:279.456543pt;margin-top:25.28022pt;width:5.383115pt;height:12.048945pt;mso-position-horizontal-relative:page;mso-position-vertical-relative:paragraph;z-index:-343;rotation:32" type="#_x0000_t136" fillcolor="#000000" stroked="f">
            <o:extrusion v:ext="view" autorotationcenter="t"/>
            <v:textpath style="font-family:&amp;quot;Arial&amp;quot;;font-size:12pt;v-text-kern:t;mso-text-shadow:auto" string="t"/>
          </v:shape>
        </w:pict>
      </w:r>
      <w:r>
        <w:rPr/>
        <w:pict>
          <w10:wrap type="none"/>
          <v:shape style="position:absolute;margin-left:310.775938pt;margin-top:62.346269pt;width:10.102214pt;height:12.074379pt;mso-position-horizontal-relative:page;mso-position-vertical-relative:paragraph;z-index:-342;rotation:58" type="#_x0000_t136" fillcolor="#000000" stroked="f">
            <o:extrusion v:ext="view" autorotationcenter="t"/>
            <v:textpath style="font-family:&amp;quot;Arial&amp;quot;;font-size:12pt;v-text-kern:t;mso-text-shadow:auto" string="O"/>
          </v:shape>
        </w:pict>
      </w:r>
      <w:r>
        <w:rPr/>
        <w:pict>
          <w10:wrap type="none"/>
          <v:shape style="position:absolute;margin-left:316.426680pt;margin-top:70.159524pt;width:8.063851pt;height:12.040198pt;mso-position-horizontal-relative:page;mso-position-vertical-relative:paragraph;z-index:-341;rotation:60" type="#_x0000_t136" fillcolor="#000000" stroked="f">
            <o:extrusion v:ext="view" autorotationcenter="t"/>
            <v:textpath style="font-family:&amp;quot;Arial&amp;quot;;font-size:12pt;v-text-kern:t;mso-text-shadow:auto" string="c"/>
          </v:shape>
        </w:pict>
      </w:r>
      <w:r>
        <w:rPr/>
        <w:pict>
          <w10:wrap type="none"/>
          <v:shape style="position:absolute;margin-left:81.661354pt;margin-top:71.948372pt;width:8.077339pt;height:12.049629pt;mso-position-horizontal-relative:page;mso-position-vertical-relative:paragraph;z-index:-306;rotation:300" type="#_x0000_t136" fillcolor="#000000" stroked="f">
            <o:extrusion v:ext="view" autorotationcenter="t"/>
            <v:textpath style="font-family:&amp;quot;Arial&amp;quot;;font-size:12pt;v-text-kern:t;mso-text-shadow:auto" string="u"/>
          </v:shape>
        </w:pict>
      </w:r>
      <w:r>
        <w:rPr/>
        <w:pict>
          <w10:wrap type="none"/>
          <v:shape style="position:absolute;margin-left:85.735544pt;margin-top:64.990057pt;width:8.129577pt;height:12.085498pt;mso-position-horizontal-relative:page;mso-position-vertical-relative:paragraph;z-index:-304;rotation:302" type="#_x0000_t136" fillcolor="#000000" stroked="f">
            <o:extrusion v:ext="view" autorotationcenter="t"/>
            <v:textpath style="font-family:&amp;quot;Arial&amp;quot;;font-size:12pt;v-text-kern:t;mso-text-shadow:auto" string="n"/>
          </v:shape>
        </w:pict>
      </w:r>
      <w:r>
        <w:rPr/>
        <w:pict>
          <w10:wrap type="none"/>
          <v:shape style="position:absolute;margin-left:90.052642pt;margin-top:58.175061pt;width:8.141483pt;height:12.095324pt;mso-position-horizontal-relative:page;mso-position-vertical-relative:paragraph;z-index:-303;rotation:304" type="#_x0000_t136" fillcolor="#000000" stroked="f">
            <o:extrusion v:ext="view" autorotationcenter="t"/>
            <v:textpath style="font-family:&amp;quot;Arial&amp;quot;;font-size:12pt;v-text-kern:t;mso-text-shadow:auto" string="e"/>
          </v:shape>
        </w:pict>
      </w:r>
      <w:r>
        <w:rPr/>
        <w:pict>
          <w10:wrap type="none"/>
          <v:shape style="position:absolute;margin-left:122.200714pt;margin-top:25.832552pt;width:8.025966pt;height:12.042077pt;mso-position-horizontal-relative:page;mso-position-vertical-relative:paragraph;z-index:-301;rotation:328" type="#_x0000_t136" fillcolor="#000000" stroked="f">
            <o:extrusion v:ext="view" autorotationcenter="t"/>
            <v:textpath style="font-family:&amp;quot;Arial&amp;quot;;font-size:12pt;v-text-kern:t;mso-text-shadow:auto" string="J"/>
          </v:shape>
        </w:pict>
      </w:r>
      <w:r>
        <w:rPr/>
        <w:pict>
          <w10:wrap type="none"/>
          <v:shape style="position:absolute;margin-left:129.040619pt;margin-top:21.628969pt;width:8.099938pt;height:12.092352pt;mso-position-horizontal-relative:page;mso-position-vertical-relative:paragraph;z-index:-300;rotation:330" type="#_x0000_t136" fillcolor="#000000" stroked="f">
            <o:extrusion v:ext="view" autorotationcenter="t"/>
            <v:textpath style="font-family:&amp;quot;Arial&amp;quot;;font-size:12pt;v-text-kern:t;mso-text-shadow:auto" string="u"/>
          </v:shape>
        </w:pict>
      </w:r>
      <w:r>
        <w:rPr/>
        <w:pict>
          <w10:wrap type="none"/>
          <v:shape style="position:absolute;margin-left:136.309906pt;margin-top:18.653063pt;width:4.038588pt;height:12.040982pt;mso-position-horizontal-relative:page;mso-position-vertical-relative:paragraph;z-index:-299;rotation:331" type="#_x0000_t136" fillcolor="#000000" stroked="f">
            <o:extrusion v:ext="view" autorotationcenter="t"/>
            <v:textpath style="font-family:&amp;quot;Arial&amp;quot;;font-size:12pt;v-text-kern:t;mso-text-shadow:auto" string="l"/>
          </v:shape>
        </w:pict>
      </w:r>
      <w:r>
        <w:rPr/>
        <w:pict>
          <w10:wrap type="none"/>
          <v:shape style="position:absolute;margin-left:139.586121pt;margin-top:15.879233pt;width:7.516956pt;height:12.13772pt;mso-position-horizontal-relative:page;mso-position-vertical-relative:paragraph;z-index:-298;rotation:333" type="#_x0000_t136" fillcolor="#000000" stroked="f">
            <o:extrusion v:ext="view" autorotationcenter="t"/>
            <v:textpath style="font-family:&amp;quot;Arial&amp;quot;;font-size:12pt;v-text-kern:t;mso-text-shadow:auto" string="y"/>
          </v:shape>
        </w:pict>
      </w:r>
      <w:r>
        <w:rPr/>
        <w:pict>
          <w10:wrap type="none"/>
          <v:shape style="position:absolute;margin-left:180.105911pt;margin-top:2.181525pt;width:9.493807pt;height:12.163288pt;mso-position-horizontal-relative:page;mso-position-vertical-relative:paragraph;z-index:-297;rotation:357" type="#_x0000_t136" fillcolor="#000000" stroked="f">
            <o:extrusion v:ext="view" autorotationcenter="t"/>
            <v:textpath style="font-family:&amp;quot;Arial&amp;quot;;font-size:12pt;v-text-kern:t;mso-text-shadow:auto" string="A"/>
          </v:shape>
        </w:pict>
      </w:r>
      <w:r>
        <w:rPr/>
        <w:pict>
          <w10:wrap type="none"/>
          <v:shape style="position:absolute;margin-left:189.470566pt;margin-top:1.740916pt;width:8.201144pt;height:12.173627pt;mso-position-horizontal-relative:page;mso-position-vertical-relative:paragraph;z-index:-296;rotation:359" type="#_x0000_t136" fillcolor="#000000" stroked="f">
            <o:extrusion v:ext="view" autorotationcenter="t"/>
            <v:textpath style="font-family:&amp;quot;Arial&amp;quot;;font-size:12pt;v-text-kern:t;mso-text-shadow:auto" string="u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 style="position:absolute;margin-left:320.974502pt;margin-top:-61.954105pt;width:5.491943pt;height:12.073148pt;mso-position-horizontal-relative:page;mso-position-vertical-relative:paragraph;z-index:-340;rotation:61" type="#_x0000_t136" fillcolor="#000000" stroked="f">
            <o:extrusion v:ext="view" autorotationcenter="t"/>
            <v:textpath style="font-family:&amp;quot;Arial&amp;quot;;font-size:12pt;v-text-kern:t;mso-text-shadow:auto" string="t"/>
          </v:shape>
        </w:pict>
      </w:r>
      <w:r>
        <w:rPr/>
        <w:pict>
          <w10:wrap type="none"/>
          <v:shape style="position:absolute;margin-left:334.914883pt;margin-top:-8.403252pt;width:10.037742pt;height:12.002273pt;mso-position-horizontal-relative:page;mso-position-vertical-relative:paragraph;z-index:-339;rotation:88" type="#_x0000_t136" fillcolor="#000000" stroked="f">
            <o:extrusion v:ext="view" autorotationcenter="t"/>
            <v:textpath style="font-family:&amp;quot;Arial&amp;quot;;font-size:12pt;v-text-kern:t;mso-text-shadow:auto" string="N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908569pt;margin-top:1.644955pt;width:14.203456pt;height:17.605906pt;mso-position-horizontal-relative:page;mso-position-vertical-relative:paragraph;z-index:-338" type="#_x0000_t202" filled="f" stroked="f">
            <v:textbox style="layout-flow:vertical" inset="0,0,0,0">
              <w:txbxContent>
                <w:p>
                  <w:pPr>
                    <w:spacing w:before="0" w:after="0" w:line="262" w:lineRule="exact"/>
                    <w:ind w:left="20" w:right="-57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3"/>
                      <w:w w:val="12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22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322.436218pt;margin-top:58.987736pt;width:9.426145pt;height:12.060118pt;mso-position-horizontal-relative:page;mso-position-vertical-relative:paragraph;z-index:-337;rotation:116" type="#_x0000_t136" fillcolor="#000000" stroked="f">
            <o:extrusion v:ext="view" autorotationcenter="t"/>
            <v:textpath style="font-family:&amp;quot;Arial&amp;quot;;font-size:12pt;v-text-kern:t;mso-text-shadow:auto" string="D"/>
          </v:shape>
        </w:pict>
      </w:r>
      <w:r>
        <w:rPr/>
        <w:pict>
          <w10:wrap type="none"/>
          <v:shape style="position:absolute;margin-left:319.137131pt;margin-top:66.774414pt;width:8.040707pt;height:12.023954pt;mso-position-horizontal-relative:page;mso-position-vertical-relative:paragraph;z-index:-336;rotation:118" type="#_x0000_t136" fillcolor="#000000" stroked="f">
            <o:extrusion v:ext="view" autorotationcenter="t"/>
            <v:textpath style="font-family:&amp;quot;Arial&amp;quot;;font-size:12pt;v-text-kern:t;mso-text-shadow:auto" string="e"/>
          </v:shape>
        </w:pict>
      </w:r>
      <w:r>
        <w:rPr/>
        <w:pict>
          <w10:wrap type="none"/>
          <v:shape style="position:absolute;margin-left:315.153268pt;margin-top:73.774077pt;width:8.199720pt;height:12.130341pt;mso-position-horizontal-relative:page;mso-position-vertical-relative:paragraph;z-index:-335;rotation:119" type="#_x0000_t136" fillcolor="#000000" stroked="f">
            <o:extrusion v:ext="view" autorotationcenter="t"/>
            <v:textpath style="font-family:&amp;quot;Arial&amp;quot;;font-size:12pt;v-text-kern:t;mso-text-shadow:auto" string="c"/>
          </v:shape>
        </w:pict>
      </w:r>
      <w:r>
        <w:rPr/>
        <w:pict>
          <w10:wrap type="none"/>
          <v:shape style="position:absolute;margin-left:278.272003pt;margin-top:112.658539pt;width:8.019452pt;height:12.036187pt;mso-position-horizontal-relative:page;mso-position-vertical-relative:paragraph;z-index:-334;rotation:146" type="#_x0000_t136" fillcolor="#000000" stroked="f">
            <o:extrusion v:ext="view" autorotationcenter="t"/>
            <v:textpath style="font-family:&amp;quot;Arial&amp;quot;;font-size:12pt;v-text-kern:t;mso-text-shadow:auto" string="J"/>
          </v:shape>
        </w:pict>
      </w:r>
      <w:r>
        <w:rPr/>
        <w:pict>
          <w10:wrap type="none"/>
          <v:shape style="position:absolute;margin-left:117.462639pt;margin-top:110.343994pt;width:8.015136pt;height:12.033313pt;mso-position-horizontal-relative:page;mso-position-vertical-relative:paragraph;z-index:-324;rotation:214" type="#_x0000_t136" fillcolor="#000000" stroked="f">
            <o:extrusion v:ext="view" autorotationcenter="t"/>
            <v:textpath style="font-family:&amp;quot;Arial&amp;quot;;font-size:12pt;v-text-kern:t;mso-text-shadow:auto" string="h"/>
          </v:shape>
        </w:pict>
      </w:r>
      <w:r>
        <w:rPr/>
        <w:pict>
          <w10:wrap type="none"/>
          <v:shape style="position:absolute;margin-left:89.095223pt;margin-top:79.910743pt;width:9.404272pt;height:12.050177pt;mso-position-horizontal-relative:page;mso-position-vertical-relative:paragraph;z-index:-322;rotation:237" type="#_x0000_t136" fillcolor="#000000" stroked="f">
            <o:extrusion v:ext="view" autorotationcenter="t"/>
            <v:textpath style="font-family:&amp;quot;Arial&amp;quot;;font-size:12pt;v-text-kern:t;mso-text-shadow:auto" string="A"/>
          </v:shape>
        </w:pict>
      </w:r>
      <w:r>
        <w:rPr/>
        <w:pict>
          <w10:wrap type="none"/>
          <v:shape style="position:absolute;margin-left:85.065251pt;margin-top:72.518856pt;width:8.116914pt;height:12.077815pt;mso-position-horizontal-relative:page;mso-position-vertical-relative:paragraph;z-index:-321;rotation:239" type="#_x0000_t136" fillcolor="#000000" stroked="f">
            <o:extrusion v:ext="view" autorotationcenter="t"/>
            <v:textpath style="font-family:&amp;quot;Arial&amp;quot;;font-size:12pt;v-text-kern:t;mso-text-shadow:auto" string="p"/>
          </v:shape>
        </w:pict>
      </w:r>
      <w:r>
        <w:rPr/>
        <w:pict>
          <w10:wrap type="none"/>
          <v:shape style="position:absolute;margin-left:83.00766pt;margin-top:66.778839pt;width:5.3599pt;height:12.016607pt;mso-position-horizontal-relative:page;mso-position-vertical-relative:paragraph;z-index:-320;rotation:240" type="#_x0000_t136" fillcolor="#000000" stroked="f">
            <o:extrusion v:ext="view" autorotationcenter="t"/>
            <v:textpath style="font-family:&amp;quot;Arial&amp;quot;;font-size:12pt;v-text-kern:t;mso-text-shadow:auto" string="r"/>
          </v:shape>
        </w:pict>
      </w:r>
      <w:r>
        <w:rPr/>
        <w:pict>
          <w10:wrap type="none"/>
          <v:shape style="position:absolute;margin-left:81.358113pt;margin-top:62.686099pt;width:4.016902pt;height:12.011646pt;mso-position-horizontal-relative:page;mso-position-vertical-relative:paragraph;z-index:-318;rotation:241" type="#_x0000_t136" fillcolor="#000000" stroked="f">
            <o:extrusion v:ext="view" autorotationcenter="t"/>
            <v:textpath style="font-family:&amp;quot;Arial&amp;quot;;font-size:12pt;v-text-kern:t;mso-text-shadow:auto" string="i"/>
          </v:shape>
        </w:pict>
      </w:r>
      <w:r>
        <w:rPr>
          <w:rFonts w:ascii="Arial" w:hAnsi="Arial" w:cs="Arial" w:eastAsia="Arial"/>
          <w:sz w:val="24"/>
          <w:szCs w:val="24"/>
          <w:w w:val="113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1"/>
        </w:rPr>
        <w:t>ris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9"/>
        </w:rPr>
        <w:t>Construction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3" w:after="0" w:line="250" w:lineRule="auto"/>
        <w:ind w:left="360" w:right="14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Cu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circl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rectangl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glue-stick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bot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ont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board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7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rim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boar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exac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siz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circl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square.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6" w:after="0" w:line="250" w:lineRule="auto"/>
        <w:ind w:left="360" w:right="199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Faste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circl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rectangle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puttin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pape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fastener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throug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Polaris.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1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3" w:after="0" w:line="250" w:lineRule="auto"/>
        <w:ind w:left="360" w:right="11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Lin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ob</w:t>
      </w:r>
      <w:r>
        <w:rPr>
          <w:rFonts w:ascii="Arial" w:hAnsi="Arial" w:cs="Arial" w:eastAsia="Arial"/>
          <w:sz w:val="20"/>
          <w:szCs w:val="20"/>
          <w:spacing w:val="0"/>
          <w:w w:val="58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5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se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vatio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tim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obse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vation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example,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360" w:right="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p.m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Apri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11,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whee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360" w:right="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poin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thir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spac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marked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”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p.m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squar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card.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6" w:after="0" w:line="250" w:lineRule="auto"/>
        <w:ind w:left="360" w:right="27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 style="position:absolute;margin-left:209.422546pt;margin-top:78.828728pt;width:8.165257pt;height:12.150397pt;mso-position-horizontal-relative:page;mso-position-vertical-relative:paragraph;z-index:-331;rotation:177" type="#_x0000_t136" fillcolor="#000000" stroked="f">
            <o:extrusion v:ext="view" autorotationcenter="t"/>
            <v:textpath style="font-family:&amp;quot;Arial&amp;quot;;font-size:12pt;v-text-kern:t;mso-text-shadow:auto" string="F"/>
          </v:shape>
        </w:pict>
      </w:r>
      <w:r>
        <w:rPr/>
        <w:pict>
          <w10:wrap type="none"/>
          <v:shape style="position:absolute;margin-left:201.422821pt;margin-top:79.04834pt;width:8.089953pt;height:12.101074pt;mso-position-horizontal-relative:page;mso-position-vertical-relative:paragraph;z-index:-330;rotation:179" type="#_x0000_t136" fillcolor="#000000" stroked="f">
            <o:extrusion v:ext="view" autorotationcenter="t"/>
            <v:textpath style="font-family:&amp;quot;Arial&amp;quot;;font-size:12pt;v-text-kern:t;mso-text-shadow:auto" string="e"/>
          </v:shape>
        </w:pict>
      </w:r>
      <w:r>
        <w:rPr/>
        <w:pict>
          <w10:wrap type="none"/>
          <v:shape style="position:absolute;margin-left:193.340714pt;margin-top:78.981087pt;width:8.166424pt;height:12.151182pt;mso-position-horizontal-relative:page;mso-position-vertical-relative:paragraph;z-index:-329;rotation:182" type="#_x0000_t136" fillcolor="#000000" stroked="f">
            <o:extrusion v:ext="view" autorotationcenter="t"/>
            <v:textpath style="font-family:&amp;quot;Arial&amp;quot;;font-size:12pt;v-text-kern:t;mso-text-shadow:auto" string="b"/>
          </v:shape>
        </w:pict>
      </w:r>
      <w:r>
        <w:rPr/>
        <w:pict>
          <w10:wrap type="none"/>
          <v:shape style="position:absolute;margin-left:142.610672pt;margin-top:68.060394pt;width:11.515683pt;height:12.197254pt;mso-position-horizontal-relative:page;mso-position-vertical-relative:paragraph;z-index:-328;rotation:208" type="#_x0000_t136" fillcolor="#000000" stroked="f">
            <o:extrusion v:ext="view" autorotationcenter="t"/>
            <v:textpath style="font-family:&amp;quot;Arial&amp;quot;;font-size:12pt;v-text-kern:t;mso-text-shadow:auto" string="M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814819pt;margin-top:162.690704pt;width:14.0282pt;height:52.14646pt;mso-position-horizontal-relative:page;mso-position-vertical-relative:paragraph;z-index:-312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117"/>
                    </w:rPr>
                    <w:t>Ho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24"/>
                    </w:rPr>
                    <w:t>rizo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2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296051pt;margin-top:116.57058pt;width:16.032900pt;height:104.936619pt;mso-position-horizontal-relative:page;mso-position-vertical-relative:paragraph;z-index:-31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303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20"/>
                    </w:rPr>
                    <w:t>Dip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20"/>
                    </w:rPr>
                    <w:t>pe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20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4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9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28"/>
                    </w:rPr>
                    <w:t>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20"/>
                    </w:rPr>
                    <w:t>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33"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87.092828pt;margin-top:152.124991pt;width:12.043286pt;height:18.052398pt;mso-position-horizontal-relative:page;mso-position-vertical-relative:paragraph;z-index:-305;rotation:300" type="#_x0000_t136" fillcolor="#000000" stroked="f">
            <o:extrusion v:ext="view" autorotationcenter="t"/>
            <v:textpath style="font-family:&amp;quot;Arial&amp;quot;;font-size:18pt;v-text-kern:t;mso-text-shadow:auto" string="7"/>
          </v:shape>
        </w:pict>
      </w:r>
      <w:r>
        <w:rPr/>
        <w:pict>
          <w10:wrap type="none"/>
          <v:shape style="position:absolute;margin-left:115.660858pt;margin-top:114.789696pt;width:12.041637pt;height:18.058610pt;mso-position-horizontal-relative:page;mso-position-vertical-relative:paragraph;z-index:-302;rotation:315" type="#_x0000_t136" fillcolor="#000000" stroked="f">
            <o:extrusion v:ext="view" autorotationcenter="t"/>
            <v:textpath style="font-family:&amp;quot;Arial&amp;quot;;font-size:18pt;v-text-kern:t;mso-text-shadow:auto" string="6"/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Hol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horizo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correspond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horizo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planetariu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rea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sk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0" w:bottom="0" w:left="1720" w:right="1160"/>
      <w:cols w:num="2" w:equalWidth="0">
        <w:col w:w="4842" w:space="1898"/>
        <w:col w:w="2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Bodoni MT Condensed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2013-08-21T09:31:05Z</dcterms:created>
  <dcterms:modified xsi:type="dcterms:W3CDTF">2013-08-21T09:31:05Z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2013-08-21T00:00:00Z</vt:filetime>
  </property>
</Properties>
</file>